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C8" w:rsidRDefault="002273C8" w:rsidP="00DD554D">
      <w:r>
        <w:t>Emil, 16 år – kommunal plejefamilie</w:t>
      </w:r>
    </w:p>
    <w:p w:rsidR="00DD554D" w:rsidRDefault="002273C8" w:rsidP="00DD554D">
      <w:bookmarkStart w:id="0" w:name="_GoBack"/>
      <w:r>
        <w:t>Emil</w:t>
      </w:r>
      <w:r w:rsidR="00DD554D">
        <w:t xml:space="preserve"> er en dreng på 16 år, som de sidste 5 år har været anbragt i en kommunal plejefamilie. </w:t>
      </w:r>
      <w:r>
        <w:t>Emil</w:t>
      </w:r>
      <w:r w:rsidR="00DD554D">
        <w:t xml:space="preserve">s barndom hos hans biologiske familie var præget af faderens alkoholmisbrug og fysisk vold fra begge forældre. Efter flere forsøg på forskellige indsatser i hjemmet, blev de tre søskende anbragt uden for hjemmet for fem år siden. </w:t>
      </w:r>
      <w:r>
        <w:t>Emil</w:t>
      </w:r>
      <w:r w:rsidR="00DD554D">
        <w:t xml:space="preserve">s to yngre søstre blev anbragt hos en almindelig plejefamilie. </w:t>
      </w:r>
      <w:r>
        <w:t>Emil</w:t>
      </w:r>
      <w:r w:rsidR="00DD554D">
        <w:t xml:space="preserve"> udviste imidlertid af og til </w:t>
      </w:r>
      <w:proofErr w:type="spellStart"/>
      <w:r w:rsidR="00DD554D">
        <w:t>udadreagerende</w:t>
      </w:r>
      <w:proofErr w:type="spellEnd"/>
      <w:r w:rsidR="00DD554D">
        <w:t xml:space="preserve"> adfærd og havde en del skolefravær. De sociale myndigheder vurderede derfor, at </w:t>
      </w:r>
      <w:r>
        <w:t>Emil</w:t>
      </w:r>
      <w:r w:rsidR="00DD554D">
        <w:t xml:space="preserve"> ville have størst gavn af at blive anbragt i en kommunal plejefamilie, hvor plejeforældrene </w:t>
      </w:r>
      <w:r w:rsidR="00C03660">
        <w:t xml:space="preserve">Hanne og Peter </w:t>
      </w:r>
      <w:r w:rsidR="00DD554D">
        <w:t xml:space="preserve">i kraft af uddannelsesmæssige kvalifikationer og stor erfaring med børn i pleje, havde bedre forudsætninger for at kunne håndtere </w:t>
      </w:r>
      <w:r>
        <w:t>Emils problemer.</w:t>
      </w:r>
    </w:p>
    <w:p w:rsidR="00DD554D" w:rsidRDefault="002273C8" w:rsidP="00DD554D">
      <w:r>
        <w:t>Emil</w:t>
      </w:r>
      <w:r w:rsidR="00DD554D">
        <w:t xml:space="preserve"> går i 9. klasse på den lokale folkeskole. Han drømmer om at blive brandmand eller ambulanceredder, og han ved, at det kræver, at han gør det godt i skolen. Han er dygtig til matematik, fysik og biologi, men han har særlige vanskeligheder i dansk og engelsk. Hans plejeforældre </w:t>
      </w:r>
      <w:r>
        <w:t xml:space="preserve">hjælper ham derfor flere gange </w:t>
      </w:r>
      <w:r w:rsidR="00DD554D">
        <w:t>om ugen med lektier og de</w:t>
      </w:r>
      <w:r w:rsidR="00C03660">
        <w:t xml:space="preserve"> projektopgaver, som de skal lave i skolen.</w:t>
      </w:r>
    </w:p>
    <w:p w:rsidR="00C03660" w:rsidRDefault="005E3808" w:rsidP="00DD554D">
      <w:pPr>
        <w:pStyle w:val="Kommentartekst"/>
        <w:spacing w:line="276" w:lineRule="auto"/>
        <w:rPr>
          <w:sz w:val="22"/>
        </w:rPr>
      </w:pPr>
      <w:r>
        <w:rPr>
          <w:sz w:val="22"/>
        </w:rPr>
        <w:t xml:space="preserve">Det er torsdag og </w:t>
      </w:r>
      <w:r w:rsidR="002273C8">
        <w:rPr>
          <w:sz w:val="22"/>
        </w:rPr>
        <w:t>Emil</w:t>
      </w:r>
      <w:r w:rsidR="00C03660">
        <w:rPr>
          <w:sz w:val="22"/>
        </w:rPr>
        <w:t xml:space="preserve"> er netop kommet hjem fra skole. Han har aftalt med Hanne, at hun skal hjælpe ham med at lave et oplæg i biologi, som han skal præsentere for klassen </w:t>
      </w:r>
      <w:r>
        <w:rPr>
          <w:sz w:val="22"/>
        </w:rPr>
        <w:t>på mandag</w:t>
      </w:r>
      <w:r w:rsidR="00C03660">
        <w:rPr>
          <w:sz w:val="22"/>
        </w:rPr>
        <w:t xml:space="preserve">. </w:t>
      </w:r>
    </w:p>
    <w:p w:rsidR="00DD554D" w:rsidRPr="000C2FE5" w:rsidRDefault="00545C06" w:rsidP="00DD554D">
      <w:pPr>
        <w:pStyle w:val="Kommentartekst"/>
        <w:spacing w:line="276" w:lineRule="auto"/>
        <w:rPr>
          <w:sz w:val="22"/>
        </w:rPr>
      </w:pPr>
      <w:r>
        <w:rPr>
          <w:sz w:val="22"/>
        </w:rPr>
        <w:t>Hanne er klar over, at Emil</w:t>
      </w:r>
      <w:r w:rsidR="00C03660">
        <w:rPr>
          <w:sz w:val="22"/>
        </w:rPr>
        <w:t xml:space="preserve"> har en hård aften og nat bag sig. </w:t>
      </w:r>
      <w:r w:rsidR="002273C8">
        <w:rPr>
          <w:sz w:val="22"/>
        </w:rPr>
        <w:t>Emil</w:t>
      </w:r>
      <w:r w:rsidR="00DD554D" w:rsidRPr="000C2FE5">
        <w:rPr>
          <w:sz w:val="22"/>
        </w:rPr>
        <w:t xml:space="preserve"> fik et opkald i går </w:t>
      </w:r>
      <w:r w:rsidR="00C03660">
        <w:rPr>
          <w:sz w:val="22"/>
        </w:rPr>
        <w:t xml:space="preserve">aftes </w:t>
      </w:r>
      <w:r w:rsidR="00DD554D" w:rsidRPr="000C2FE5">
        <w:rPr>
          <w:sz w:val="22"/>
        </w:rPr>
        <w:t xml:space="preserve">fra sin søster, som er bekymret for, om hun skal flytte fra sin plejefamilie. Søsteren har været involveret i nogle uroligheder i skolen, og </w:t>
      </w:r>
      <w:r w:rsidR="008A7D81">
        <w:rPr>
          <w:sz w:val="22"/>
        </w:rPr>
        <w:t xml:space="preserve">hendes </w:t>
      </w:r>
      <w:r w:rsidR="00DD554D" w:rsidRPr="000C2FE5">
        <w:rPr>
          <w:sz w:val="22"/>
        </w:rPr>
        <w:t xml:space="preserve">plejefamilie har sagt, at hun ikke kan bo hos dem længere. Efterfølgende var </w:t>
      </w:r>
      <w:r w:rsidR="002273C8">
        <w:rPr>
          <w:sz w:val="22"/>
        </w:rPr>
        <w:t>Emil</w:t>
      </w:r>
      <w:r w:rsidR="00DD554D" w:rsidRPr="000C2FE5">
        <w:rPr>
          <w:sz w:val="22"/>
        </w:rPr>
        <w:t xml:space="preserve"> påvirket af samtal</w:t>
      </w:r>
      <w:r w:rsidR="002273C8">
        <w:rPr>
          <w:sz w:val="22"/>
        </w:rPr>
        <w:t>en med søsteren, og han reagerede</w:t>
      </w:r>
      <w:r w:rsidR="00DD554D" w:rsidRPr="000C2FE5">
        <w:rPr>
          <w:sz w:val="22"/>
        </w:rPr>
        <w:t xml:space="preserve"> med stor frustration og vrede og i hans frustration opførte han sig </w:t>
      </w:r>
      <w:r w:rsidR="00C03660">
        <w:rPr>
          <w:sz w:val="22"/>
        </w:rPr>
        <w:t xml:space="preserve">nærmest </w:t>
      </w:r>
      <w:r w:rsidR="00DD554D" w:rsidRPr="000C2FE5">
        <w:rPr>
          <w:sz w:val="22"/>
        </w:rPr>
        <w:t xml:space="preserve">truende overfor </w:t>
      </w:r>
      <w:r w:rsidR="00C03660">
        <w:rPr>
          <w:sz w:val="22"/>
        </w:rPr>
        <w:t>Hanne og Peter</w:t>
      </w:r>
      <w:r w:rsidR="00DD554D" w:rsidRPr="000C2FE5">
        <w:rPr>
          <w:sz w:val="22"/>
        </w:rPr>
        <w:t xml:space="preserve">. </w:t>
      </w:r>
      <w:r w:rsidR="00C03660">
        <w:rPr>
          <w:sz w:val="22"/>
        </w:rPr>
        <w:t>De havde dog efterfølge</w:t>
      </w:r>
      <w:r w:rsidR="002273C8">
        <w:rPr>
          <w:sz w:val="22"/>
        </w:rPr>
        <w:t>nde</w:t>
      </w:r>
      <w:r w:rsidR="00C03660">
        <w:rPr>
          <w:sz w:val="22"/>
        </w:rPr>
        <w:t xml:space="preserve"> </w:t>
      </w:r>
      <w:r w:rsidR="00DD554D" w:rsidRPr="000C2FE5">
        <w:rPr>
          <w:sz w:val="22"/>
        </w:rPr>
        <w:t xml:space="preserve">en længere snak med </w:t>
      </w:r>
      <w:r w:rsidR="002273C8">
        <w:rPr>
          <w:sz w:val="22"/>
        </w:rPr>
        <w:t>Emil.</w:t>
      </w:r>
      <w:r w:rsidR="00DD554D" w:rsidRPr="000C2FE5">
        <w:rPr>
          <w:sz w:val="22"/>
        </w:rPr>
        <w:t xml:space="preserve"> </w:t>
      </w:r>
      <w:r w:rsidR="00C03660">
        <w:rPr>
          <w:sz w:val="22"/>
        </w:rPr>
        <w:t>Hanne kan mærke</w:t>
      </w:r>
      <w:r w:rsidR="00DD554D" w:rsidRPr="000C2FE5">
        <w:rPr>
          <w:sz w:val="22"/>
        </w:rPr>
        <w:t xml:space="preserve">, at </w:t>
      </w:r>
      <w:r w:rsidR="002273C8">
        <w:rPr>
          <w:sz w:val="22"/>
        </w:rPr>
        <w:t>Emil</w:t>
      </w:r>
      <w:r w:rsidR="00DD554D" w:rsidRPr="000C2FE5">
        <w:rPr>
          <w:sz w:val="22"/>
        </w:rPr>
        <w:t xml:space="preserve"> stadig er berørt af situationen. </w:t>
      </w:r>
      <w:r w:rsidR="00C03660">
        <w:rPr>
          <w:sz w:val="22"/>
        </w:rPr>
        <w:t>Hanne har derfor foreslået, at de udsætter arbejdet med oplægget til i morgen</w:t>
      </w:r>
      <w:r w:rsidR="005E3808">
        <w:rPr>
          <w:sz w:val="22"/>
        </w:rPr>
        <w:t>, men</w:t>
      </w:r>
      <w:r w:rsidR="00C03660">
        <w:rPr>
          <w:sz w:val="22"/>
        </w:rPr>
        <w:t xml:space="preserve"> </w:t>
      </w:r>
      <w:r w:rsidR="002273C8">
        <w:rPr>
          <w:sz w:val="22"/>
        </w:rPr>
        <w:t>Emil</w:t>
      </w:r>
      <w:r w:rsidR="005E3808">
        <w:rPr>
          <w:sz w:val="22"/>
        </w:rPr>
        <w:t xml:space="preserve"> vil gerne i gang med oplægget med det samme. Han er formentlig motiveret af, at det fortsat er nyt og spændende at arbejde i hans nye </w:t>
      </w:r>
      <w:proofErr w:type="spellStart"/>
      <w:r w:rsidR="005E3808">
        <w:rPr>
          <w:sz w:val="22"/>
        </w:rPr>
        <w:t>MACbook</w:t>
      </w:r>
      <w:proofErr w:type="spellEnd"/>
      <w:r w:rsidR="005E3808">
        <w:rPr>
          <w:sz w:val="22"/>
        </w:rPr>
        <w:t>, som han købte sidste weekend</w:t>
      </w:r>
      <w:r w:rsidR="00DD554D">
        <w:rPr>
          <w:sz w:val="22"/>
        </w:rPr>
        <w:t xml:space="preserve"> for opsparede lommepenge</w:t>
      </w:r>
      <w:r w:rsidR="00DD554D" w:rsidRPr="000C2FE5">
        <w:rPr>
          <w:sz w:val="22"/>
        </w:rPr>
        <w:t xml:space="preserve">. </w:t>
      </w:r>
    </w:p>
    <w:p w:rsidR="005E3808" w:rsidRDefault="002273C8" w:rsidP="00DD554D">
      <w:r>
        <w:t>Emil</w:t>
      </w:r>
      <w:r w:rsidR="008A7D81">
        <w:t xml:space="preserve"> sætter sig med </w:t>
      </w:r>
      <w:proofErr w:type="spellStart"/>
      <w:r w:rsidR="008A7D81">
        <w:t>MAC</w:t>
      </w:r>
      <w:r w:rsidR="005E3808">
        <w:t>book</w:t>
      </w:r>
      <w:proofErr w:type="spellEnd"/>
      <w:r w:rsidR="005E3808">
        <w:t xml:space="preserve"> ved spisebordet i det store køkken. Det er familiens foretrukne sted. Hanne går samtidig og gør lidt rent i</w:t>
      </w:r>
      <w:r w:rsidR="00B90C31">
        <w:t xml:space="preserve"> køkkenskabene, så hun er til stede og hurtig kan sætte sig ved </w:t>
      </w:r>
      <w:r>
        <w:t>Emil</w:t>
      </w:r>
      <w:r w:rsidR="00B90C31">
        <w:t>, men således at hun også give</w:t>
      </w:r>
      <w:r>
        <w:t>r</w:t>
      </w:r>
      <w:r w:rsidR="00B90C31">
        <w:t xml:space="preserve"> </w:t>
      </w:r>
      <w:r>
        <w:t>Emil</w:t>
      </w:r>
      <w:r w:rsidR="00B90C31">
        <w:t xml:space="preserve"> mulighed for selv at kunne arbejde med opgaven. Hanne har flere gange været henne hos ham for at hjælpe med søgning på nettet, formuleringer og opstilling af teksten. </w:t>
      </w:r>
    </w:p>
    <w:p w:rsidR="00DD554D" w:rsidRDefault="00B90C31" w:rsidP="00DD554D">
      <w:r>
        <w:t xml:space="preserve">Da </w:t>
      </w:r>
      <w:r w:rsidR="002273C8">
        <w:t>Emil</w:t>
      </w:r>
      <w:r>
        <w:t xml:space="preserve"> har siddet og arbejdet en lille halv time, begynder han pludselig at blive urolig.</w:t>
      </w:r>
      <w:r w:rsidR="00DD554D">
        <w:t xml:space="preserve"> </w:t>
      </w:r>
      <w:r>
        <w:t>Han sukker og bander</w:t>
      </w:r>
      <w:r w:rsidR="002273C8">
        <w:t>. Hanne er straks henne hos ham</w:t>
      </w:r>
      <w:r>
        <w:t xml:space="preserve"> for at høre, hvad der er galt. Han </w:t>
      </w:r>
      <w:r w:rsidR="002273C8">
        <w:t xml:space="preserve">er </w:t>
      </w:r>
      <w:r>
        <w:t xml:space="preserve">frustreret, men siger, at det er noget teknisk, som han nok selv skal finde ud af, så hun fortsætter rengøringen. </w:t>
      </w:r>
      <w:r w:rsidR="002273C8">
        <w:t>Emil</w:t>
      </w:r>
      <w:r>
        <w:t xml:space="preserve"> bliver dog mere og mere </w:t>
      </w:r>
      <w:r w:rsidR="00001E4E">
        <w:t xml:space="preserve">frustreret og ophidset, Hanne går igen hen til </w:t>
      </w:r>
      <w:r w:rsidR="002273C8">
        <w:t>Emil</w:t>
      </w:r>
      <w:r w:rsidR="00001E4E">
        <w:t xml:space="preserve"> ved spisebordet.</w:t>
      </w:r>
      <w:r w:rsidR="00DD554D">
        <w:t xml:space="preserve"> </w:t>
      </w:r>
    </w:p>
    <w:p w:rsidR="00001E4E" w:rsidRDefault="00001E4E" w:rsidP="00001E4E">
      <w:r>
        <w:t xml:space="preserve">Hanne bliver klar over, at problemet er, </w:t>
      </w:r>
      <w:r w:rsidR="00DD554D">
        <w:t xml:space="preserve">at </w:t>
      </w:r>
      <w:r>
        <w:t>det</w:t>
      </w:r>
      <w:r w:rsidR="00DD554D">
        <w:t xml:space="preserve"> dokument</w:t>
      </w:r>
      <w:r>
        <w:t xml:space="preserve">, </w:t>
      </w:r>
      <w:r w:rsidR="002273C8">
        <w:t>Emil</w:t>
      </w:r>
      <w:r>
        <w:t xml:space="preserve"> har arbejdet med,</w:t>
      </w:r>
      <w:r w:rsidR="00DD554D">
        <w:t xml:space="preserve"> er forsvundet fra computeren. Hun tilbyder ham at hjælpe med at finde det, hvilket </w:t>
      </w:r>
      <w:r w:rsidR="002273C8">
        <w:t>Emil</w:t>
      </w:r>
      <w:r w:rsidR="00DD554D">
        <w:t xml:space="preserve"> frustreret afviser. </w:t>
      </w:r>
      <w:r>
        <w:t xml:space="preserve">Hanne </w:t>
      </w:r>
      <w:r w:rsidR="00DD554D">
        <w:t xml:space="preserve">forsøger at forklare ham, hvad der kan være årsagen til det manglende dokument, men </w:t>
      </w:r>
      <w:r w:rsidR="002273C8">
        <w:t>Emil</w:t>
      </w:r>
      <w:r w:rsidR="00DD554D">
        <w:t xml:space="preserve"> nægter og kan ikke tage imod hjælp, </w:t>
      </w:r>
      <w:r w:rsidR="002273C8">
        <w:t>Emil</w:t>
      </w:r>
      <w:r>
        <w:t xml:space="preserve"> bliver i stedet mere vred, rejser sig og tager computeren. Det er helt klart, at han i frustration vil slynge den ud i rummet.</w:t>
      </w:r>
    </w:p>
    <w:p w:rsidR="00001E4E" w:rsidRDefault="00001E4E" w:rsidP="00001E4E"/>
    <w:p w:rsidR="002273C8" w:rsidRDefault="00001E4E">
      <w:pPr>
        <w:rPr>
          <w:b/>
        </w:rPr>
      </w:pPr>
      <w:r w:rsidRPr="002273C8">
        <w:rPr>
          <w:b/>
        </w:rPr>
        <w:lastRenderedPageBreak/>
        <w:t xml:space="preserve">Hvad ville du gøre, hvis du var i Hannes sted? </w:t>
      </w:r>
    </w:p>
    <w:bookmarkEnd w:id="0"/>
    <w:p w:rsidR="002273C8" w:rsidRDefault="002273C8" w:rsidP="002273C8"/>
    <w:p w:rsidR="000B1C54" w:rsidRPr="002273C8" w:rsidRDefault="000B1C54" w:rsidP="002273C8"/>
    <w:sectPr w:rsidR="000B1C54" w:rsidRPr="002273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FB"/>
    <w:rsid w:val="00001E4E"/>
    <w:rsid w:val="000B1C54"/>
    <w:rsid w:val="00221307"/>
    <w:rsid w:val="002273C8"/>
    <w:rsid w:val="003A4F89"/>
    <w:rsid w:val="004018E8"/>
    <w:rsid w:val="005056FB"/>
    <w:rsid w:val="00512FAF"/>
    <w:rsid w:val="00545C06"/>
    <w:rsid w:val="00586BF5"/>
    <w:rsid w:val="005E186D"/>
    <w:rsid w:val="005E3808"/>
    <w:rsid w:val="008A7D81"/>
    <w:rsid w:val="00A656F9"/>
    <w:rsid w:val="00B6510F"/>
    <w:rsid w:val="00B90C31"/>
    <w:rsid w:val="00BC275F"/>
    <w:rsid w:val="00C03660"/>
    <w:rsid w:val="00D030EA"/>
    <w:rsid w:val="00DD554D"/>
    <w:rsid w:val="00E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4D"/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D55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55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4D"/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D55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55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\AppData\Local\cBrain\F2\.tmp\b4cff479-2f87-480e-bc90-459a791d4e2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b4cff479-2f87-480e-bc90-459a791d4e2e</Template>
  <TotalTime>0</TotalTime>
  <Pages>2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Gaardsted Frandsen</dc:creator>
  <cp:lastModifiedBy>Robert Ahm</cp:lastModifiedBy>
  <cp:revision>2</cp:revision>
  <dcterms:created xsi:type="dcterms:W3CDTF">2017-02-06T14:10:00Z</dcterms:created>
  <dcterms:modified xsi:type="dcterms:W3CDTF">2017-02-06T14:10:00Z</dcterms:modified>
</cp:coreProperties>
</file>